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227"/>
        <w:gridCol w:w="6387"/>
      </w:tblGrid>
      <w:tr w:rsidR="004D6F02" w:rsidTr="00106F70">
        <w:tc>
          <w:tcPr>
            <w:tcW w:w="7807" w:type="dxa"/>
          </w:tcPr>
          <w:p w:rsidR="004D6F02" w:rsidRDefault="00142338" w:rsidP="00106F70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50.85pt;height:117.45pt;visibility:visible">
                  <v:imagedata r:id="rId8" o:title=""/>
                </v:shape>
              </w:pict>
            </w:r>
          </w:p>
        </w:tc>
        <w:tc>
          <w:tcPr>
            <w:tcW w:w="7807" w:type="dxa"/>
          </w:tcPr>
          <w:p w:rsidR="004D6F02" w:rsidRPr="00106F70" w:rsidRDefault="004D6F02" w:rsidP="00106F70">
            <w:pPr>
              <w:spacing w:after="0" w:line="240" w:lineRule="auto"/>
              <w:jc w:val="right"/>
              <w:rPr>
                <w:rFonts w:ascii="Trebuchet MS" w:hAnsi="Trebuchet MS"/>
                <w:b/>
                <w:noProof/>
                <w:lang w:eastAsia="en-GB"/>
              </w:rPr>
            </w:pPr>
            <w:r w:rsidRPr="00106F70">
              <w:rPr>
                <w:rFonts w:ascii="Trebuchet MS" w:hAnsi="Trebuchet MS"/>
                <w:b/>
                <w:noProof/>
                <w:sz w:val="44"/>
                <w:lang w:eastAsia="en-GB"/>
              </w:rPr>
              <w:t>Chapter Return to the Central Committee</w:t>
            </w:r>
          </w:p>
        </w:tc>
      </w:tr>
    </w:tbl>
    <w:p w:rsidR="00630F87" w:rsidRDefault="00630F87" w:rsidP="004F7F5E">
      <w:pPr>
        <w:spacing w:after="0" w:line="240" w:lineRule="auto"/>
        <w:rPr>
          <w:rFonts w:ascii="Trebuchet MS" w:hAnsi="Trebuchet MS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348"/>
        <w:gridCol w:w="4695"/>
        <w:gridCol w:w="864"/>
        <w:gridCol w:w="2582"/>
        <w:gridCol w:w="3398"/>
        <w:gridCol w:w="864"/>
      </w:tblGrid>
      <w:tr w:rsidR="004F7F5E" w:rsidRPr="00106F70" w:rsidTr="00106F70">
        <w:trPr>
          <w:trHeight w:val="470"/>
          <w:jc w:val="center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6F02" w:rsidRPr="00106F70" w:rsidRDefault="004D6F02" w:rsidP="00106F70">
            <w:pPr>
              <w:spacing w:after="0" w:line="240" w:lineRule="auto"/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6F02" w:rsidRPr="00106F70" w:rsidRDefault="004D6F02" w:rsidP="00106F70">
            <w:pPr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r w:rsidRPr="00106F70">
              <w:rPr>
                <w:rFonts w:ascii="Trebuchet MS" w:hAnsi="Trebuchet MS"/>
                <w:b/>
                <w:sz w:val="28"/>
              </w:rPr>
              <w:t>Chapter Name</w:t>
            </w:r>
          </w:p>
        </w:tc>
        <w:bookmarkStart w:id="0" w:name="_GoBack"/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D6F02" w:rsidRPr="00106F70" w:rsidRDefault="00F65890" w:rsidP="00106F70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fldChar w:fldCharType="begin">
                <w:ffData>
                  <w:name w:val="chapter"/>
                  <w:enabled/>
                  <w:calcOnExit w:val="0"/>
                  <w:ddList>
                    <w:listEntry w:val="AUS Newcastle"/>
                    <w:listEntry w:val="ENG-Blackburn and Liverpool"/>
                    <w:listEntry w:val="ENG-Bristol"/>
                    <w:listEntry w:val="ENG-Chelmsford"/>
                    <w:listEntry w:val="ENG-Exeter"/>
                    <w:listEntry w:val="ENG-Leicester"/>
                    <w:listEntry w:val="ENG-London"/>
                    <w:listEntry w:val="ENG-Norwich"/>
                    <w:listEntry w:val="ENG-Salisbury"/>
                    <w:listEntry w:val="ENG-Southwark"/>
                    <w:listEntry w:val="ENG-St Albans"/>
                    <w:listEntry w:val="ENG-West Yorks &amp; Dales"/>
                    <w:listEntry w:val="ENG-Worcester"/>
                    <w:listEntry w:val="ENG-York"/>
                    <w:listEntry w:val="WALES-Bangor"/>
                  </w:ddList>
                </w:ffData>
              </w:fldChar>
            </w:r>
            <w:bookmarkStart w:id="1" w:name="chapter"/>
            <w:r>
              <w:rPr>
                <w:rFonts w:ascii="Trebuchet MS" w:hAnsi="Trebuchet MS"/>
                <w:sz w:val="28"/>
              </w:rPr>
              <w:instrText xml:space="preserve"> FORMDROPDOWN </w:instrText>
            </w:r>
            <w:r w:rsidR="00DA4C47">
              <w:rPr>
                <w:rFonts w:ascii="Trebuchet MS" w:hAnsi="Trebuchet MS"/>
                <w:sz w:val="28"/>
              </w:rPr>
            </w:r>
            <w:r w:rsidR="00DA4C47">
              <w:rPr>
                <w:rFonts w:ascii="Trebuchet MS" w:hAnsi="Trebuchet MS"/>
                <w:sz w:val="28"/>
              </w:rPr>
              <w:fldChar w:fldCharType="separate"/>
            </w:r>
            <w:r>
              <w:rPr>
                <w:rFonts w:ascii="Trebuchet MS" w:hAnsi="Trebuchet MS"/>
                <w:sz w:val="28"/>
              </w:rPr>
              <w:fldChar w:fldCharType="end"/>
            </w:r>
            <w:bookmarkEnd w:id="1"/>
            <w:bookmarkEnd w:id="0"/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F02" w:rsidRPr="00106F70" w:rsidRDefault="004D6F02" w:rsidP="00106F70">
            <w:pPr>
              <w:spacing w:after="0" w:line="24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F02" w:rsidRPr="00106F70" w:rsidRDefault="004D6F02" w:rsidP="00106F70">
            <w:pPr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r w:rsidRPr="00106F70">
              <w:rPr>
                <w:rFonts w:ascii="Trebuchet MS" w:hAnsi="Trebuchet MS"/>
                <w:b/>
                <w:sz w:val="28"/>
              </w:rPr>
              <w:t>Date of Meeting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D6F02" w:rsidRPr="00F539E3" w:rsidRDefault="00C92915" w:rsidP="00106F70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r w:rsidRPr="00F539E3">
              <w:rPr>
                <w:rFonts w:ascii="Trebuchet MS" w:hAnsi="Trebuchet MS"/>
                <w:sz w:val="28"/>
              </w:rPr>
              <w:fldChar w:fldCharType="begin">
                <w:ffData>
                  <w:name w:val="recent_meeting"/>
                  <w:enabled/>
                  <w:calcOnExit w:val="0"/>
                  <w:textInput>
                    <w:type w:val="date"/>
                    <w:default w:val="01/01/2013"/>
                    <w:format w:val="dd/MM/yyyy"/>
                  </w:textInput>
                </w:ffData>
              </w:fldChar>
            </w:r>
            <w:bookmarkStart w:id="2" w:name="recent_meeting"/>
            <w:r w:rsidR="004D6F02" w:rsidRPr="00F539E3">
              <w:rPr>
                <w:rFonts w:ascii="Trebuchet MS" w:hAnsi="Trebuchet MS"/>
                <w:sz w:val="28"/>
              </w:rPr>
              <w:instrText xml:space="preserve"> FORMTEXT </w:instrText>
            </w:r>
            <w:r w:rsidRPr="00F539E3">
              <w:rPr>
                <w:rFonts w:ascii="Trebuchet MS" w:hAnsi="Trebuchet MS"/>
                <w:sz w:val="28"/>
              </w:rPr>
            </w:r>
            <w:r w:rsidRPr="00F539E3">
              <w:rPr>
                <w:rFonts w:ascii="Trebuchet MS" w:hAnsi="Trebuchet MS"/>
                <w:sz w:val="28"/>
              </w:rPr>
              <w:fldChar w:fldCharType="separate"/>
            </w:r>
            <w:r w:rsidR="004D6F02" w:rsidRPr="00F539E3">
              <w:rPr>
                <w:rFonts w:ascii="Trebuchet MS" w:hAnsi="Trebuchet MS"/>
                <w:noProof/>
                <w:sz w:val="28"/>
              </w:rPr>
              <w:t>01/01/2013</w:t>
            </w:r>
            <w:r w:rsidRPr="00F539E3">
              <w:rPr>
                <w:rFonts w:ascii="Trebuchet MS" w:hAnsi="Trebuchet MS"/>
                <w:sz w:val="28"/>
              </w:rPr>
              <w:fldChar w:fldCharType="end"/>
            </w:r>
            <w:bookmarkEnd w:id="2"/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F02" w:rsidRPr="00106F70" w:rsidRDefault="004D6F02" w:rsidP="00106F70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</w:tr>
    </w:tbl>
    <w:p w:rsidR="004D6F02" w:rsidRPr="004D6F02" w:rsidRDefault="004D6F02" w:rsidP="004F7F5E">
      <w:pPr>
        <w:spacing w:after="0" w:line="240" w:lineRule="auto"/>
        <w:rPr>
          <w:rFonts w:ascii="Trebuchet MS" w:hAnsi="Trebuchet MS"/>
          <w:sz w:val="24"/>
        </w:rPr>
      </w:pPr>
    </w:p>
    <w:p w:rsidR="004F7F5E" w:rsidRDefault="004F7F5E" w:rsidP="004F7F5E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New Companions Admitted</w:t>
      </w:r>
    </w:p>
    <w:p w:rsidR="004F7F5E" w:rsidRDefault="004F7F5E" w:rsidP="004F7F5E">
      <w:pPr>
        <w:spacing w:after="0" w:line="240" w:lineRule="auto"/>
        <w:rPr>
          <w:rFonts w:ascii="Trebuchet MS" w:hAnsi="Trebuchet MS"/>
          <w:b/>
        </w:rPr>
      </w:pPr>
    </w:p>
    <w:p w:rsidR="004F7F5E" w:rsidRPr="004F7F5E" w:rsidRDefault="004F7F5E" w:rsidP="004F7F5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 confirm that the following were admitted to the Chapter at this meeting according to the Company’s Rite of Admission.</w:t>
      </w:r>
    </w:p>
    <w:p w:rsidR="004F7F5E" w:rsidRDefault="004F7F5E" w:rsidP="004F7F5E">
      <w:pPr>
        <w:spacing w:after="0" w:line="240" w:lineRule="auto"/>
        <w:rPr>
          <w:rFonts w:ascii="Trebuchet MS" w:hAnsi="Trebuchet MS"/>
        </w:rPr>
      </w:pPr>
    </w:p>
    <w:tbl>
      <w:tblPr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2693"/>
        <w:gridCol w:w="2363"/>
        <w:gridCol w:w="4387"/>
      </w:tblGrid>
      <w:tr w:rsidR="00E45A2C" w:rsidRPr="00E45A2C" w:rsidTr="00E45A2C">
        <w:tc>
          <w:tcPr>
            <w:tcW w:w="534" w:type="dxa"/>
            <w:tcBorders>
              <w:top w:val="nil"/>
              <w:left w:val="nil"/>
            </w:tcBorders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45A2C">
              <w:rPr>
                <w:rFonts w:ascii="Trebuchet MS" w:hAnsi="Trebuchet MS"/>
                <w:b/>
                <w:sz w:val="24"/>
                <w:szCs w:val="24"/>
              </w:rPr>
              <w:t>SURNAME</w:t>
            </w:r>
          </w:p>
        </w:tc>
        <w:tc>
          <w:tcPr>
            <w:tcW w:w="3118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45A2C">
              <w:rPr>
                <w:rFonts w:ascii="Trebuchet MS" w:hAnsi="Trebuchet MS"/>
                <w:b/>
                <w:sz w:val="24"/>
                <w:szCs w:val="24"/>
              </w:rPr>
              <w:t>FORENAME(S)</w:t>
            </w:r>
          </w:p>
        </w:tc>
        <w:tc>
          <w:tcPr>
            <w:tcW w:w="2693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45A2C">
              <w:rPr>
                <w:rFonts w:ascii="Trebuchet MS" w:hAnsi="Trebuchet MS"/>
                <w:b/>
                <w:sz w:val="24"/>
                <w:szCs w:val="24"/>
              </w:rPr>
              <w:t>MEMBERSHIP</w:t>
            </w:r>
          </w:p>
        </w:tc>
        <w:tc>
          <w:tcPr>
            <w:tcW w:w="2363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45A2C">
              <w:rPr>
                <w:rFonts w:ascii="Trebuchet MS" w:hAnsi="Trebuchet MS"/>
                <w:b/>
                <w:sz w:val="24"/>
                <w:szCs w:val="24"/>
              </w:rPr>
              <w:t xml:space="preserve">DATE OF BIRTH </w:t>
            </w:r>
            <w:r w:rsidRPr="00E45A2C">
              <w:rPr>
                <w:rFonts w:ascii="Trebuchet MS" w:hAnsi="Trebuchet MS"/>
                <w:sz w:val="20"/>
                <w:szCs w:val="24"/>
              </w:rPr>
              <w:t>(children/youth only)</w:t>
            </w:r>
          </w:p>
        </w:tc>
        <w:tc>
          <w:tcPr>
            <w:tcW w:w="4387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45A2C">
              <w:rPr>
                <w:rFonts w:ascii="Trebuchet MS" w:hAnsi="Trebuchet MS"/>
                <w:b/>
                <w:sz w:val="24"/>
                <w:szCs w:val="24"/>
              </w:rPr>
              <w:t>EMAIL</w:t>
            </w:r>
          </w:p>
        </w:tc>
      </w:tr>
      <w:tr w:rsidR="00E45A2C" w:rsidRPr="00E45A2C" w:rsidTr="00E45A2C">
        <w:tc>
          <w:tcPr>
            <w:tcW w:w="534" w:type="dxa"/>
          </w:tcPr>
          <w:p w:rsidR="006A50CD" w:rsidRPr="00E45A2C" w:rsidRDefault="006A50CD" w:rsidP="00E45A2C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bookmarkStart w:id="3" w:name="surname"/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118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fore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forename"/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69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membership"/>
                  <w:enabled/>
                  <w:calcOnExit/>
                  <w:ddList>
                    <w:listEntry w:val="Child (under 10): FREE"/>
                    <w:listEntry w:val="Youth (11-16): £5.00"/>
                    <w:listEntry w:val="Adult: £10.00"/>
                    <w:listEntry w:val="Adult (retired): £5.00"/>
                    <w:listEntry w:val="Life Member: £100.00"/>
                    <w:listEntry w:val="Affiliate: £10.00"/>
                    <w:listEntry w:val="Associate"/>
                  </w:ddList>
                </w:ffData>
              </w:fldChar>
            </w:r>
            <w:bookmarkStart w:id="5" w:name="membership"/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FORMDROPDOWN </w:instrText>
            </w:r>
            <w:r w:rsidR="00DA4C47">
              <w:rPr>
                <w:rFonts w:ascii="Trebuchet MS" w:hAnsi="Trebuchet MS"/>
                <w:sz w:val="24"/>
                <w:szCs w:val="24"/>
              </w:rPr>
            </w:r>
            <w:r w:rsidR="00DA4C47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36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dob"/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387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7" w:name="email"/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7"/>
          </w:p>
        </w:tc>
      </w:tr>
      <w:tr w:rsidR="00E45A2C" w:rsidRPr="00E45A2C" w:rsidTr="00E45A2C">
        <w:tc>
          <w:tcPr>
            <w:tcW w:w="534" w:type="dxa"/>
          </w:tcPr>
          <w:p w:rsidR="006A50CD" w:rsidRPr="00E45A2C" w:rsidRDefault="006A50CD" w:rsidP="00E45A2C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fore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membership"/>
                  <w:enabled/>
                  <w:calcOnExit/>
                  <w:ddList>
                    <w:listEntry w:val="Child (under 10): FREE"/>
                    <w:listEntry w:val="Youth (11-16): £5.00"/>
                    <w:listEntry w:val="Adult: £10.00"/>
                    <w:listEntry w:val="Adult (retired): £5.00"/>
                    <w:listEntry w:val="Life Member: £100.00"/>
                    <w:listEntry w:val="Affiliate: £10.00"/>
                    <w:listEntry w:val="Associate"/>
                  </w:ddLis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FORMDROPDOWN </w:instrText>
            </w:r>
            <w:r w:rsidR="00DA4C47">
              <w:rPr>
                <w:rFonts w:ascii="Trebuchet MS" w:hAnsi="Trebuchet MS"/>
                <w:sz w:val="24"/>
                <w:szCs w:val="24"/>
              </w:rPr>
            </w:r>
            <w:r w:rsidR="00DA4C47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36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4387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</w:tr>
      <w:tr w:rsidR="00E45A2C" w:rsidRPr="00E45A2C" w:rsidTr="00E45A2C">
        <w:tc>
          <w:tcPr>
            <w:tcW w:w="534" w:type="dxa"/>
          </w:tcPr>
          <w:p w:rsidR="006A50CD" w:rsidRPr="00E45A2C" w:rsidRDefault="006A50CD" w:rsidP="00E45A2C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fore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membership"/>
                  <w:enabled/>
                  <w:calcOnExit/>
                  <w:ddList>
                    <w:listEntry w:val="Child (under 10): FREE"/>
                    <w:listEntry w:val="Youth (11-16): £5.00"/>
                    <w:listEntry w:val="Adult: £10.00"/>
                    <w:listEntry w:val="Adult (retired): £5.00"/>
                    <w:listEntry w:val="Life Member: £100.00"/>
                    <w:listEntry w:val="Affiliate: £10.00"/>
                    <w:listEntry w:val="Associate"/>
                  </w:ddLis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FORMDROPDOWN </w:instrText>
            </w:r>
            <w:r w:rsidR="00DA4C47">
              <w:rPr>
                <w:rFonts w:ascii="Trebuchet MS" w:hAnsi="Trebuchet MS"/>
                <w:sz w:val="24"/>
                <w:szCs w:val="24"/>
              </w:rPr>
            </w:r>
            <w:r w:rsidR="00DA4C47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36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4387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</w:tr>
      <w:tr w:rsidR="00E45A2C" w:rsidRPr="00E45A2C" w:rsidTr="00E45A2C">
        <w:tc>
          <w:tcPr>
            <w:tcW w:w="534" w:type="dxa"/>
          </w:tcPr>
          <w:p w:rsidR="006A50CD" w:rsidRPr="00E45A2C" w:rsidRDefault="006A50CD" w:rsidP="00E45A2C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fore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membership"/>
                  <w:enabled/>
                  <w:calcOnExit/>
                  <w:ddList>
                    <w:listEntry w:val="Child (under 10): FREE"/>
                    <w:listEntry w:val="Youth (11-16): £5.00"/>
                    <w:listEntry w:val="Adult: £10.00"/>
                    <w:listEntry w:val="Adult (retired): £5.00"/>
                    <w:listEntry w:val="Life Member: £100.00"/>
                    <w:listEntry w:val="Affiliate: £10.00"/>
                    <w:listEntry w:val="Associate"/>
                  </w:ddLis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FORMDROPDOWN </w:instrText>
            </w:r>
            <w:r w:rsidR="00DA4C47">
              <w:rPr>
                <w:rFonts w:ascii="Trebuchet MS" w:hAnsi="Trebuchet MS"/>
                <w:sz w:val="24"/>
                <w:szCs w:val="24"/>
              </w:rPr>
            </w:r>
            <w:r w:rsidR="00DA4C47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36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4387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</w:tr>
      <w:tr w:rsidR="00E45A2C" w:rsidRPr="00E45A2C" w:rsidTr="00E45A2C">
        <w:tc>
          <w:tcPr>
            <w:tcW w:w="534" w:type="dxa"/>
          </w:tcPr>
          <w:p w:rsidR="006A50CD" w:rsidRPr="00E45A2C" w:rsidRDefault="006A50CD" w:rsidP="00E45A2C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fore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membership"/>
                  <w:enabled/>
                  <w:calcOnExit/>
                  <w:ddList>
                    <w:listEntry w:val="Child (under 10): FREE"/>
                    <w:listEntry w:val="Youth (11-16): £5.00"/>
                    <w:listEntry w:val="Adult: £10.00"/>
                    <w:listEntry w:val="Adult (retired): £5.00"/>
                    <w:listEntry w:val="Life Member: £100.00"/>
                    <w:listEntry w:val="Affiliate: £10.00"/>
                    <w:listEntry w:val="Associate"/>
                  </w:ddLis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FORMDROPDOWN </w:instrText>
            </w:r>
            <w:r w:rsidR="00DA4C47">
              <w:rPr>
                <w:rFonts w:ascii="Trebuchet MS" w:hAnsi="Trebuchet MS"/>
                <w:sz w:val="24"/>
                <w:szCs w:val="24"/>
              </w:rPr>
            </w:r>
            <w:r w:rsidR="00DA4C47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36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4387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</w:tr>
      <w:tr w:rsidR="00E45A2C" w:rsidRPr="00E45A2C" w:rsidTr="00E45A2C">
        <w:tc>
          <w:tcPr>
            <w:tcW w:w="534" w:type="dxa"/>
          </w:tcPr>
          <w:p w:rsidR="006A50CD" w:rsidRPr="00E45A2C" w:rsidRDefault="006A50CD" w:rsidP="00E45A2C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fore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membership"/>
                  <w:enabled/>
                  <w:calcOnExit/>
                  <w:ddList>
                    <w:listEntry w:val="Child (under 10): FREE"/>
                    <w:listEntry w:val="Youth (11-16): £5.00"/>
                    <w:listEntry w:val="Adult: £10.00"/>
                    <w:listEntry w:val="Adult (retired): £5.00"/>
                    <w:listEntry w:val="Life Member: £100.00"/>
                    <w:listEntry w:val="Affiliate: £10.00"/>
                    <w:listEntry w:val="Associate"/>
                  </w:ddLis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FORMDROPDOWN </w:instrText>
            </w:r>
            <w:r w:rsidR="00DA4C47">
              <w:rPr>
                <w:rFonts w:ascii="Trebuchet MS" w:hAnsi="Trebuchet MS"/>
                <w:sz w:val="24"/>
                <w:szCs w:val="24"/>
              </w:rPr>
            </w:r>
            <w:r w:rsidR="00DA4C47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36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4387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</w:tr>
      <w:tr w:rsidR="00E45A2C" w:rsidRPr="00E45A2C" w:rsidTr="00E45A2C">
        <w:tc>
          <w:tcPr>
            <w:tcW w:w="534" w:type="dxa"/>
          </w:tcPr>
          <w:p w:rsidR="006A50CD" w:rsidRPr="00E45A2C" w:rsidRDefault="006A50CD" w:rsidP="00E45A2C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fore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ddList>
                    <w:listEntry w:val="Child (under 10): FREE"/>
                    <w:listEntry w:val="Youth (11-16): £5.00"/>
                    <w:listEntry w:val="Adult: £10.00"/>
                    <w:listEntry w:val="Adult (retired): £5.00"/>
                    <w:listEntry w:val="Life Member: £100.00"/>
                    <w:listEntry w:val="Affiliate: £10.00"/>
                    <w:listEntry w:val="Associate"/>
                  </w:ddLis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FORMDROPDOWN </w:instrText>
            </w:r>
            <w:r w:rsidR="00DA4C47">
              <w:rPr>
                <w:rFonts w:ascii="Trebuchet MS" w:hAnsi="Trebuchet MS"/>
                <w:sz w:val="24"/>
                <w:szCs w:val="24"/>
              </w:rPr>
            </w:r>
            <w:r w:rsidR="00DA4C47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36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4387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</w:tr>
      <w:tr w:rsidR="00E45A2C" w:rsidRPr="00E45A2C" w:rsidTr="00E45A2C">
        <w:tc>
          <w:tcPr>
            <w:tcW w:w="534" w:type="dxa"/>
          </w:tcPr>
          <w:p w:rsidR="006A50CD" w:rsidRPr="00E45A2C" w:rsidRDefault="006A50CD" w:rsidP="00E45A2C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fore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membership"/>
                  <w:enabled/>
                  <w:calcOnExit/>
                  <w:ddList>
                    <w:listEntry w:val="Child (under 10): FREE"/>
                    <w:listEntry w:val="Youth (11-16): £5.00"/>
                    <w:listEntry w:val="Adult: £10.00"/>
                    <w:listEntry w:val="Adult (retired): £5.00"/>
                    <w:listEntry w:val="Life Member: £100.00"/>
                    <w:listEntry w:val="Affiliate: £10.00"/>
                    <w:listEntry w:val="Associate"/>
                  </w:ddLis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FORMDROPDOWN </w:instrText>
            </w:r>
            <w:r w:rsidR="00DA4C47">
              <w:rPr>
                <w:rFonts w:ascii="Trebuchet MS" w:hAnsi="Trebuchet MS"/>
                <w:sz w:val="24"/>
                <w:szCs w:val="24"/>
              </w:rPr>
            </w:r>
            <w:r w:rsidR="00DA4C47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36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4387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</w:tr>
      <w:tr w:rsidR="00E45A2C" w:rsidRPr="00E45A2C" w:rsidTr="00E45A2C">
        <w:tc>
          <w:tcPr>
            <w:tcW w:w="534" w:type="dxa"/>
          </w:tcPr>
          <w:p w:rsidR="006A50CD" w:rsidRPr="00E45A2C" w:rsidRDefault="006A50CD" w:rsidP="00E45A2C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fore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membership"/>
                  <w:enabled/>
                  <w:calcOnExit/>
                  <w:ddList>
                    <w:listEntry w:val="Child (under 10): FREE"/>
                    <w:listEntry w:val="Youth (11-16): £5.00"/>
                    <w:listEntry w:val="Adult: £10.00"/>
                    <w:listEntry w:val="Adult (retired): £5.00"/>
                    <w:listEntry w:val="Life Member: £100.00"/>
                    <w:listEntry w:val="Affiliate: £10.00"/>
                    <w:listEntry w:val="Associate"/>
                  </w:ddLis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FORMDROPDOWN </w:instrText>
            </w:r>
            <w:r w:rsidR="00DA4C47">
              <w:rPr>
                <w:rFonts w:ascii="Trebuchet MS" w:hAnsi="Trebuchet MS"/>
                <w:sz w:val="24"/>
                <w:szCs w:val="24"/>
              </w:rPr>
            </w:r>
            <w:r w:rsidR="00DA4C47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36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4387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</w:tr>
      <w:tr w:rsidR="00E45A2C" w:rsidRPr="00E45A2C" w:rsidTr="00E45A2C">
        <w:tc>
          <w:tcPr>
            <w:tcW w:w="534" w:type="dxa"/>
          </w:tcPr>
          <w:p w:rsidR="006A50CD" w:rsidRPr="00E45A2C" w:rsidRDefault="006A50CD" w:rsidP="00E45A2C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fore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membership"/>
                  <w:enabled/>
                  <w:calcOnExit/>
                  <w:ddList>
                    <w:listEntry w:val="Child (under 10): FREE"/>
                    <w:listEntry w:val="Youth (11-16): £5.00"/>
                    <w:listEntry w:val="Adult: £10.00"/>
                    <w:listEntry w:val="Adult (retired): £5.00"/>
                    <w:listEntry w:val="Life Member: £100.00"/>
                    <w:listEntry w:val="Affiliate: £10.00"/>
                    <w:listEntry w:val="Associate"/>
                  </w:ddLis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FORMDROPDOWN </w:instrText>
            </w:r>
            <w:r w:rsidR="00DA4C47">
              <w:rPr>
                <w:rFonts w:ascii="Trebuchet MS" w:hAnsi="Trebuchet MS"/>
                <w:sz w:val="24"/>
                <w:szCs w:val="24"/>
              </w:rPr>
            </w:r>
            <w:r w:rsidR="00DA4C47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36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4387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</w:tr>
      <w:tr w:rsidR="00E45A2C" w:rsidRPr="00E45A2C" w:rsidTr="00E45A2C">
        <w:tc>
          <w:tcPr>
            <w:tcW w:w="534" w:type="dxa"/>
          </w:tcPr>
          <w:p w:rsidR="006A50CD" w:rsidRPr="00E45A2C" w:rsidRDefault="006A50CD" w:rsidP="00E45A2C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fore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membership"/>
                  <w:enabled/>
                  <w:calcOnExit/>
                  <w:ddList>
                    <w:listEntry w:val="Child (under 10): FREE"/>
                    <w:listEntry w:val="Youth (11-16): £5.00"/>
                    <w:listEntry w:val="Adult: £10.00"/>
                    <w:listEntry w:val="Adult (retired): £5.00"/>
                    <w:listEntry w:val="Life Member: £100.00"/>
                    <w:listEntry w:val="Affiliate: £10.00"/>
                    <w:listEntry w:val="Associate"/>
                  </w:ddLis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FORMDROPDOWN </w:instrText>
            </w:r>
            <w:r w:rsidR="00DA4C47">
              <w:rPr>
                <w:rFonts w:ascii="Trebuchet MS" w:hAnsi="Trebuchet MS"/>
                <w:sz w:val="24"/>
                <w:szCs w:val="24"/>
              </w:rPr>
            </w:r>
            <w:r w:rsidR="00DA4C47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36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4387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</w:tr>
      <w:tr w:rsidR="00E45A2C" w:rsidRPr="00E45A2C" w:rsidTr="00E45A2C">
        <w:tc>
          <w:tcPr>
            <w:tcW w:w="534" w:type="dxa"/>
          </w:tcPr>
          <w:p w:rsidR="006A50CD" w:rsidRPr="00E45A2C" w:rsidRDefault="006A50CD" w:rsidP="00E45A2C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fore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membership"/>
                  <w:enabled/>
                  <w:calcOnExit/>
                  <w:ddList>
                    <w:listEntry w:val="Child (under 10): FREE"/>
                    <w:listEntry w:val="Youth (11-16): £5.00"/>
                    <w:listEntry w:val="Adult: £10.00"/>
                    <w:listEntry w:val="Adult (retired): £5.00"/>
                    <w:listEntry w:val="Life Member: £100.00"/>
                    <w:listEntry w:val="Affiliate: £10.00"/>
                    <w:listEntry w:val="Associate"/>
                  </w:ddLis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FORMDROPDOWN </w:instrText>
            </w:r>
            <w:r w:rsidR="00DA4C47">
              <w:rPr>
                <w:rFonts w:ascii="Trebuchet MS" w:hAnsi="Trebuchet MS"/>
                <w:sz w:val="24"/>
                <w:szCs w:val="24"/>
              </w:rPr>
            </w:r>
            <w:r w:rsidR="00DA4C47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36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4387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</w:tr>
      <w:tr w:rsidR="00E45A2C" w:rsidRPr="00E45A2C" w:rsidTr="00E45A2C">
        <w:tc>
          <w:tcPr>
            <w:tcW w:w="534" w:type="dxa"/>
          </w:tcPr>
          <w:p w:rsidR="006A50CD" w:rsidRPr="00E45A2C" w:rsidRDefault="006A50CD" w:rsidP="00E45A2C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fore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membership"/>
                  <w:enabled/>
                  <w:calcOnExit/>
                  <w:ddList>
                    <w:listEntry w:val="Child (under 10): FREE"/>
                    <w:listEntry w:val="Youth (11-16): £5.00"/>
                    <w:listEntry w:val="Adult: £10.00"/>
                    <w:listEntry w:val="Adult (retired): £5.00"/>
                    <w:listEntry w:val="Life Member: £100.00"/>
                    <w:listEntry w:val="Affiliate: £10.00"/>
                    <w:listEntry w:val="Associate"/>
                  </w:ddLis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FORMDROPDOWN </w:instrText>
            </w:r>
            <w:r w:rsidR="00DA4C47">
              <w:rPr>
                <w:rFonts w:ascii="Trebuchet MS" w:hAnsi="Trebuchet MS"/>
                <w:sz w:val="24"/>
                <w:szCs w:val="24"/>
              </w:rPr>
            </w:r>
            <w:r w:rsidR="00DA4C47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36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4387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</w:tr>
      <w:tr w:rsidR="00E45A2C" w:rsidRPr="00E45A2C" w:rsidTr="00E45A2C">
        <w:tc>
          <w:tcPr>
            <w:tcW w:w="534" w:type="dxa"/>
          </w:tcPr>
          <w:p w:rsidR="006A50CD" w:rsidRPr="00E45A2C" w:rsidRDefault="006A50CD" w:rsidP="00E45A2C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fore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membership"/>
                  <w:enabled/>
                  <w:calcOnExit/>
                  <w:ddList>
                    <w:listEntry w:val="Child (under 10): FREE"/>
                    <w:listEntry w:val="Youth (11-16): £5.00"/>
                    <w:listEntry w:val="Adult: £10.00"/>
                    <w:listEntry w:val="Adult (retired): £5.00"/>
                    <w:listEntry w:val="Life Member: £100.00"/>
                    <w:listEntry w:val="Affiliate: £10.00"/>
                    <w:listEntry w:val="Associate"/>
                  </w:ddLis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FORMDROPDOWN </w:instrText>
            </w:r>
            <w:r w:rsidR="00DA4C47">
              <w:rPr>
                <w:rFonts w:ascii="Trebuchet MS" w:hAnsi="Trebuchet MS"/>
                <w:sz w:val="24"/>
                <w:szCs w:val="24"/>
              </w:rPr>
            </w:r>
            <w:r w:rsidR="00DA4C47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36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4387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</w:tr>
      <w:tr w:rsidR="00E45A2C" w:rsidRPr="00E45A2C" w:rsidTr="00E45A2C">
        <w:tc>
          <w:tcPr>
            <w:tcW w:w="534" w:type="dxa"/>
          </w:tcPr>
          <w:p w:rsidR="006A50CD" w:rsidRPr="00E45A2C" w:rsidRDefault="006A50CD" w:rsidP="00E45A2C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fore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membership"/>
                  <w:enabled/>
                  <w:calcOnExit/>
                  <w:ddList>
                    <w:listEntry w:val="Child (under 10): FREE"/>
                    <w:listEntry w:val="Youth (11-16): £5.00"/>
                    <w:listEntry w:val="Adult: £10.00"/>
                    <w:listEntry w:val="Adult (retired): £5.00"/>
                    <w:listEntry w:val="Life Member: £100.00"/>
                    <w:listEntry w:val="Affiliate: £10.00"/>
                    <w:listEntry w:val="Associate"/>
                  </w:ddLis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FORMDROPDOWN </w:instrText>
            </w:r>
            <w:r w:rsidR="00DA4C47">
              <w:rPr>
                <w:rFonts w:ascii="Trebuchet MS" w:hAnsi="Trebuchet MS"/>
                <w:sz w:val="24"/>
                <w:szCs w:val="24"/>
              </w:rPr>
            </w:r>
            <w:r w:rsidR="00DA4C47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363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4387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E45A2C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6A50CD" w:rsidRPr="00E45A2C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  <w:szCs w:val="24"/>
              </w:rPr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="006A50CD" w:rsidRPr="00E45A2C">
              <w:rPr>
                <w:rFonts w:ascii="Trebuchet MS" w:hAnsi="Trebuchet MS"/>
                <w:noProof/>
                <w:sz w:val="24"/>
                <w:szCs w:val="24"/>
              </w:rPr>
              <w:t> </w:t>
            </w:r>
            <w:r w:rsidRPr="00E45A2C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</w:tr>
    </w:tbl>
    <w:p w:rsidR="006A50CD" w:rsidRDefault="006A50CD" w:rsidP="004F7F5E">
      <w:pPr>
        <w:spacing w:after="0" w:line="240" w:lineRule="auto"/>
        <w:rPr>
          <w:rFonts w:ascii="Trebuchet MS" w:hAnsi="Trebuchet MS"/>
        </w:rPr>
      </w:pPr>
    </w:p>
    <w:p w:rsidR="006A50CD" w:rsidRDefault="006A50CD" w:rsidP="004F7F5E">
      <w:pPr>
        <w:spacing w:after="0" w:line="240" w:lineRule="auto"/>
        <w:rPr>
          <w:rFonts w:ascii="Trebuchet MS" w:hAnsi="Trebuchet MS"/>
        </w:rPr>
      </w:pPr>
    </w:p>
    <w:p w:rsidR="006A50CD" w:rsidRDefault="006A50CD" w:rsidP="004F7F5E">
      <w:pPr>
        <w:spacing w:after="0" w:line="240" w:lineRule="auto"/>
        <w:rPr>
          <w:rFonts w:ascii="Trebuchet MS" w:hAnsi="Trebuchet MS"/>
        </w:rPr>
      </w:pPr>
    </w:p>
    <w:p w:rsidR="006A50CD" w:rsidRPr="006A50CD" w:rsidRDefault="006A50CD" w:rsidP="004F7F5E">
      <w:pPr>
        <w:spacing w:after="0" w:line="240" w:lineRule="auto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lastRenderedPageBreak/>
        <w:t>Subscriptions Collected</w:t>
      </w:r>
    </w:p>
    <w:p w:rsidR="006A50CD" w:rsidRDefault="006A50CD" w:rsidP="004F7F5E">
      <w:pPr>
        <w:spacing w:after="0" w:line="240" w:lineRule="auto"/>
        <w:rPr>
          <w:rFonts w:ascii="Trebuchet MS" w:hAnsi="Trebuchet MS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1068"/>
        <w:gridCol w:w="1952"/>
        <w:gridCol w:w="1952"/>
      </w:tblGrid>
      <w:tr w:rsidR="00E45A2C" w:rsidRPr="00E45A2C" w:rsidTr="00E45A2C">
        <w:tc>
          <w:tcPr>
            <w:tcW w:w="2660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2126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1068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1952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1952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</w:tr>
      <w:tr w:rsidR="00E45A2C" w:rsidRPr="00E45A2C" w:rsidTr="00E45A2C">
        <w:tc>
          <w:tcPr>
            <w:tcW w:w="2660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b/>
                <w:sz w:val="24"/>
              </w:rPr>
            </w:pPr>
            <w:r w:rsidRPr="00E45A2C">
              <w:rPr>
                <w:rFonts w:ascii="Trebuchet MS" w:hAnsi="Trebuchet MS"/>
                <w:b/>
                <w:sz w:val="24"/>
              </w:rPr>
              <w:t>New Members</w:t>
            </w:r>
          </w:p>
        </w:tc>
        <w:tc>
          <w:tcPr>
            <w:tcW w:w="2126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t>Youths (11-16)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fldChar w:fldCharType="begin">
                <w:ffData>
                  <w:name w:val="new_youth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" w:name="new_youth"/>
            <w:r w:rsidR="006A50CD" w:rsidRPr="00E45A2C">
              <w:rPr>
                <w:rFonts w:ascii="Trebuchet MS" w:hAnsi="Trebuchet MS"/>
                <w:sz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</w:rPr>
            </w:r>
            <w:r w:rsidRPr="00E45A2C">
              <w:rPr>
                <w:rFonts w:ascii="Trebuchet MS" w:hAnsi="Trebuchet MS"/>
                <w:sz w:val="24"/>
              </w:rPr>
              <w:fldChar w:fldCharType="separate"/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 </w:t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 </w:t>
            </w:r>
            <w:r w:rsidRPr="00E45A2C">
              <w:rPr>
                <w:rFonts w:ascii="Trebuchet MS" w:hAnsi="Trebuchet MS"/>
                <w:sz w:val="24"/>
              </w:rPr>
              <w:fldChar w:fldCharType="end"/>
            </w:r>
            <w:bookmarkEnd w:id="8"/>
          </w:p>
        </w:tc>
        <w:tc>
          <w:tcPr>
            <w:tcW w:w="1952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t>at £5 each</w:t>
            </w:r>
          </w:p>
        </w:tc>
        <w:tc>
          <w:tcPr>
            <w:tcW w:w="1952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fldChar w:fldCharType="begin"/>
            </w:r>
            <w:r w:rsidR="006A50CD" w:rsidRPr="00E45A2C">
              <w:rPr>
                <w:rFonts w:ascii="Trebuchet MS" w:hAnsi="Trebuchet MS"/>
                <w:sz w:val="24"/>
              </w:rPr>
              <w:instrText xml:space="preserve"> =C2*5 \# "£0.00" </w:instrText>
            </w:r>
            <w:r w:rsidRPr="00E45A2C">
              <w:rPr>
                <w:rFonts w:ascii="Trebuchet MS" w:hAnsi="Trebuchet MS"/>
                <w:sz w:val="24"/>
              </w:rPr>
              <w:fldChar w:fldCharType="separate"/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£0.00</w:t>
            </w:r>
            <w:r w:rsidRPr="00E45A2C">
              <w:rPr>
                <w:rFonts w:ascii="Trebuchet MS" w:hAnsi="Trebuchet MS"/>
                <w:sz w:val="24"/>
              </w:rPr>
              <w:fldChar w:fldCharType="end"/>
            </w:r>
          </w:p>
        </w:tc>
      </w:tr>
      <w:tr w:rsidR="00E45A2C" w:rsidRPr="00E45A2C" w:rsidTr="00E45A2C">
        <w:tc>
          <w:tcPr>
            <w:tcW w:w="2660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2126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t>Adults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fldChar w:fldCharType="begin">
                <w:ffData>
                  <w:name w:val="new_adult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9" w:name="new_adult"/>
            <w:r w:rsidR="006A50CD" w:rsidRPr="00E45A2C">
              <w:rPr>
                <w:rFonts w:ascii="Trebuchet MS" w:hAnsi="Trebuchet MS"/>
                <w:sz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</w:rPr>
            </w:r>
            <w:r w:rsidRPr="00E45A2C">
              <w:rPr>
                <w:rFonts w:ascii="Trebuchet MS" w:hAnsi="Trebuchet MS"/>
                <w:sz w:val="24"/>
              </w:rPr>
              <w:fldChar w:fldCharType="separate"/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 </w:t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 </w:t>
            </w:r>
            <w:r w:rsidRPr="00E45A2C">
              <w:rPr>
                <w:rFonts w:ascii="Trebuchet MS" w:hAnsi="Trebuchet MS"/>
                <w:sz w:val="24"/>
              </w:rPr>
              <w:fldChar w:fldCharType="end"/>
            </w:r>
            <w:bookmarkEnd w:id="9"/>
          </w:p>
        </w:tc>
        <w:tc>
          <w:tcPr>
            <w:tcW w:w="1952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t>at £10 each</w:t>
            </w:r>
          </w:p>
        </w:tc>
        <w:tc>
          <w:tcPr>
            <w:tcW w:w="1952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fldChar w:fldCharType="begin"/>
            </w:r>
            <w:r w:rsidR="006A50CD" w:rsidRPr="00E45A2C">
              <w:rPr>
                <w:rFonts w:ascii="Trebuchet MS" w:hAnsi="Trebuchet MS"/>
                <w:sz w:val="24"/>
              </w:rPr>
              <w:instrText xml:space="preserve"> =C3*10 \# "£0.00" </w:instrText>
            </w:r>
            <w:r w:rsidRPr="00E45A2C">
              <w:rPr>
                <w:rFonts w:ascii="Trebuchet MS" w:hAnsi="Trebuchet MS"/>
                <w:sz w:val="24"/>
              </w:rPr>
              <w:fldChar w:fldCharType="separate"/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£0.00</w:t>
            </w:r>
            <w:r w:rsidRPr="00E45A2C">
              <w:rPr>
                <w:rFonts w:ascii="Trebuchet MS" w:hAnsi="Trebuchet MS"/>
                <w:sz w:val="24"/>
              </w:rPr>
              <w:fldChar w:fldCharType="end"/>
            </w:r>
          </w:p>
        </w:tc>
      </w:tr>
      <w:tr w:rsidR="00E45A2C" w:rsidRPr="00E45A2C" w:rsidTr="00E45A2C">
        <w:tc>
          <w:tcPr>
            <w:tcW w:w="2660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2126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t>Retired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fldChar w:fldCharType="begin">
                <w:ffData>
                  <w:name w:val="new_retired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0" w:name="new_retired"/>
            <w:r w:rsidR="006A50CD" w:rsidRPr="00E45A2C">
              <w:rPr>
                <w:rFonts w:ascii="Trebuchet MS" w:hAnsi="Trebuchet MS"/>
                <w:sz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</w:rPr>
            </w:r>
            <w:r w:rsidRPr="00E45A2C">
              <w:rPr>
                <w:rFonts w:ascii="Trebuchet MS" w:hAnsi="Trebuchet MS"/>
                <w:sz w:val="24"/>
              </w:rPr>
              <w:fldChar w:fldCharType="separate"/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 </w:t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 </w:t>
            </w:r>
            <w:r w:rsidRPr="00E45A2C">
              <w:rPr>
                <w:rFonts w:ascii="Trebuchet MS" w:hAnsi="Trebuchet MS"/>
                <w:sz w:val="24"/>
              </w:rPr>
              <w:fldChar w:fldCharType="end"/>
            </w:r>
            <w:bookmarkEnd w:id="10"/>
          </w:p>
        </w:tc>
        <w:tc>
          <w:tcPr>
            <w:tcW w:w="1952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t>at £5 each</w:t>
            </w:r>
          </w:p>
        </w:tc>
        <w:tc>
          <w:tcPr>
            <w:tcW w:w="1952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fldChar w:fldCharType="begin"/>
            </w:r>
            <w:r w:rsidR="006A50CD" w:rsidRPr="00E45A2C">
              <w:rPr>
                <w:rFonts w:ascii="Trebuchet MS" w:hAnsi="Trebuchet MS"/>
                <w:sz w:val="24"/>
              </w:rPr>
              <w:instrText xml:space="preserve"> =C4*5 \# "£0.00" </w:instrText>
            </w:r>
            <w:r w:rsidRPr="00E45A2C">
              <w:rPr>
                <w:rFonts w:ascii="Trebuchet MS" w:hAnsi="Trebuchet MS"/>
                <w:sz w:val="24"/>
              </w:rPr>
              <w:fldChar w:fldCharType="separate"/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£0.00</w:t>
            </w:r>
            <w:r w:rsidRPr="00E45A2C">
              <w:rPr>
                <w:rFonts w:ascii="Trebuchet MS" w:hAnsi="Trebuchet MS"/>
                <w:sz w:val="24"/>
              </w:rPr>
              <w:fldChar w:fldCharType="end"/>
            </w:r>
          </w:p>
        </w:tc>
      </w:tr>
      <w:tr w:rsidR="00E45A2C" w:rsidRPr="00E45A2C" w:rsidTr="00E45A2C">
        <w:tc>
          <w:tcPr>
            <w:tcW w:w="2660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2126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t>Life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fldChar w:fldCharType="begin">
                <w:ffData>
                  <w:name w:val="new_life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1" w:name="new_life"/>
            <w:r w:rsidR="006A50CD" w:rsidRPr="00E45A2C">
              <w:rPr>
                <w:rFonts w:ascii="Trebuchet MS" w:hAnsi="Trebuchet MS"/>
                <w:sz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</w:rPr>
            </w:r>
            <w:r w:rsidRPr="00E45A2C">
              <w:rPr>
                <w:rFonts w:ascii="Trebuchet MS" w:hAnsi="Trebuchet MS"/>
                <w:sz w:val="24"/>
              </w:rPr>
              <w:fldChar w:fldCharType="separate"/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 </w:t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 </w:t>
            </w:r>
            <w:r w:rsidRPr="00E45A2C">
              <w:rPr>
                <w:rFonts w:ascii="Trebuchet MS" w:hAnsi="Trebuchet MS"/>
                <w:sz w:val="24"/>
              </w:rPr>
              <w:fldChar w:fldCharType="end"/>
            </w:r>
            <w:bookmarkEnd w:id="11"/>
          </w:p>
        </w:tc>
        <w:tc>
          <w:tcPr>
            <w:tcW w:w="1952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t>at £100 each</w:t>
            </w:r>
          </w:p>
        </w:tc>
        <w:tc>
          <w:tcPr>
            <w:tcW w:w="1952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fldChar w:fldCharType="begin"/>
            </w:r>
            <w:r w:rsidR="006A50CD" w:rsidRPr="00E45A2C">
              <w:rPr>
                <w:rFonts w:ascii="Trebuchet MS" w:hAnsi="Trebuchet MS"/>
                <w:sz w:val="24"/>
              </w:rPr>
              <w:instrText xml:space="preserve"> =C5*100 \# "£0.00" </w:instrText>
            </w:r>
            <w:r w:rsidRPr="00E45A2C">
              <w:rPr>
                <w:rFonts w:ascii="Trebuchet MS" w:hAnsi="Trebuchet MS"/>
                <w:sz w:val="24"/>
              </w:rPr>
              <w:fldChar w:fldCharType="separate"/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£0.00</w:t>
            </w:r>
            <w:r w:rsidRPr="00E45A2C">
              <w:rPr>
                <w:rFonts w:ascii="Trebuchet MS" w:hAnsi="Trebuchet MS"/>
                <w:sz w:val="24"/>
              </w:rPr>
              <w:fldChar w:fldCharType="end"/>
            </w:r>
          </w:p>
        </w:tc>
      </w:tr>
      <w:tr w:rsidR="00E45A2C" w:rsidRPr="00E45A2C" w:rsidTr="00E45A2C">
        <w:tc>
          <w:tcPr>
            <w:tcW w:w="2660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2126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t>Affiliate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fldChar w:fldCharType="begin">
                <w:ffData>
                  <w:name w:val="new_affiliate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" w:name="new_affiliate"/>
            <w:r w:rsidR="006A50CD" w:rsidRPr="00E45A2C">
              <w:rPr>
                <w:rFonts w:ascii="Trebuchet MS" w:hAnsi="Trebuchet MS"/>
                <w:sz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</w:rPr>
            </w:r>
            <w:r w:rsidRPr="00E45A2C">
              <w:rPr>
                <w:rFonts w:ascii="Trebuchet MS" w:hAnsi="Trebuchet MS"/>
                <w:sz w:val="24"/>
              </w:rPr>
              <w:fldChar w:fldCharType="separate"/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 </w:t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 </w:t>
            </w:r>
            <w:r w:rsidRPr="00E45A2C">
              <w:rPr>
                <w:rFonts w:ascii="Trebuchet MS" w:hAnsi="Trebuchet MS"/>
                <w:sz w:val="24"/>
              </w:rPr>
              <w:fldChar w:fldCharType="end"/>
            </w:r>
            <w:bookmarkEnd w:id="12"/>
          </w:p>
        </w:tc>
        <w:tc>
          <w:tcPr>
            <w:tcW w:w="1952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t>at £10 each</w:t>
            </w:r>
          </w:p>
        </w:tc>
        <w:tc>
          <w:tcPr>
            <w:tcW w:w="1952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fldChar w:fldCharType="begin"/>
            </w:r>
            <w:r w:rsidR="006A50CD" w:rsidRPr="00E45A2C">
              <w:rPr>
                <w:rFonts w:ascii="Trebuchet MS" w:hAnsi="Trebuchet MS"/>
                <w:sz w:val="24"/>
              </w:rPr>
              <w:instrText xml:space="preserve"> =C6*10 \# "£0.00" </w:instrText>
            </w:r>
            <w:r w:rsidRPr="00E45A2C">
              <w:rPr>
                <w:rFonts w:ascii="Trebuchet MS" w:hAnsi="Trebuchet MS"/>
                <w:sz w:val="24"/>
              </w:rPr>
              <w:fldChar w:fldCharType="separate"/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£0.00</w:t>
            </w:r>
            <w:r w:rsidRPr="00E45A2C">
              <w:rPr>
                <w:rFonts w:ascii="Trebuchet MS" w:hAnsi="Trebuchet MS"/>
                <w:sz w:val="24"/>
              </w:rPr>
              <w:fldChar w:fldCharType="end"/>
            </w:r>
          </w:p>
        </w:tc>
      </w:tr>
      <w:tr w:rsidR="00E45A2C" w:rsidRPr="00E45A2C" w:rsidTr="00E45A2C">
        <w:tc>
          <w:tcPr>
            <w:tcW w:w="2660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2126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1952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1952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</w:tr>
      <w:tr w:rsidR="00E45A2C" w:rsidRPr="00E45A2C" w:rsidTr="00E45A2C">
        <w:tc>
          <w:tcPr>
            <w:tcW w:w="2660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b/>
                <w:sz w:val="24"/>
              </w:rPr>
            </w:pPr>
            <w:r w:rsidRPr="00E45A2C">
              <w:rPr>
                <w:rFonts w:ascii="Trebuchet MS" w:hAnsi="Trebuchet MS"/>
                <w:b/>
                <w:sz w:val="24"/>
              </w:rPr>
              <w:t>Renewals</w:t>
            </w:r>
          </w:p>
        </w:tc>
        <w:tc>
          <w:tcPr>
            <w:tcW w:w="2126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t>Youths (11-16)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fldChar w:fldCharType="begin">
                <w:ffData>
                  <w:name w:val="renew_youth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" w:name="renew_youth"/>
            <w:r w:rsidR="006A50CD" w:rsidRPr="00E45A2C">
              <w:rPr>
                <w:rFonts w:ascii="Trebuchet MS" w:hAnsi="Trebuchet MS"/>
                <w:sz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</w:rPr>
            </w:r>
            <w:r w:rsidRPr="00E45A2C">
              <w:rPr>
                <w:rFonts w:ascii="Trebuchet MS" w:hAnsi="Trebuchet MS"/>
                <w:sz w:val="24"/>
              </w:rPr>
              <w:fldChar w:fldCharType="separate"/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 </w:t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 </w:t>
            </w:r>
            <w:r w:rsidRPr="00E45A2C">
              <w:rPr>
                <w:rFonts w:ascii="Trebuchet MS" w:hAnsi="Trebuchet MS"/>
                <w:sz w:val="24"/>
              </w:rPr>
              <w:fldChar w:fldCharType="end"/>
            </w:r>
            <w:bookmarkEnd w:id="13"/>
          </w:p>
        </w:tc>
        <w:tc>
          <w:tcPr>
            <w:tcW w:w="1952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t>at £5 each</w:t>
            </w:r>
          </w:p>
        </w:tc>
        <w:tc>
          <w:tcPr>
            <w:tcW w:w="1952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fldChar w:fldCharType="begin"/>
            </w:r>
            <w:r w:rsidR="006A50CD" w:rsidRPr="00E45A2C">
              <w:rPr>
                <w:rFonts w:ascii="Trebuchet MS" w:hAnsi="Trebuchet MS"/>
                <w:sz w:val="24"/>
              </w:rPr>
              <w:instrText xml:space="preserve"> =C8*5 \# "£0.00" </w:instrText>
            </w:r>
            <w:r w:rsidRPr="00E45A2C">
              <w:rPr>
                <w:rFonts w:ascii="Trebuchet MS" w:hAnsi="Trebuchet MS"/>
                <w:sz w:val="24"/>
              </w:rPr>
              <w:fldChar w:fldCharType="separate"/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£0.00</w:t>
            </w:r>
            <w:r w:rsidRPr="00E45A2C">
              <w:rPr>
                <w:rFonts w:ascii="Trebuchet MS" w:hAnsi="Trebuchet MS"/>
                <w:sz w:val="24"/>
              </w:rPr>
              <w:fldChar w:fldCharType="end"/>
            </w:r>
          </w:p>
        </w:tc>
      </w:tr>
      <w:tr w:rsidR="00E45A2C" w:rsidRPr="00E45A2C" w:rsidTr="00E45A2C">
        <w:tc>
          <w:tcPr>
            <w:tcW w:w="2660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2126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t>Adults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fldChar w:fldCharType="begin">
                <w:ffData>
                  <w:name w:val="renew_adult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4" w:name="renew_adult"/>
            <w:r w:rsidR="006A50CD" w:rsidRPr="00E45A2C">
              <w:rPr>
                <w:rFonts w:ascii="Trebuchet MS" w:hAnsi="Trebuchet MS"/>
                <w:sz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</w:rPr>
            </w:r>
            <w:r w:rsidRPr="00E45A2C">
              <w:rPr>
                <w:rFonts w:ascii="Trebuchet MS" w:hAnsi="Trebuchet MS"/>
                <w:sz w:val="24"/>
              </w:rPr>
              <w:fldChar w:fldCharType="separate"/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 </w:t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 </w:t>
            </w:r>
            <w:r w:rsidRPr="00E45A2C">
              <w:rPr>
                <w:rFonts w:ascii="Trebuchet MS" w:hAnsi="Trebuchet MS"/>
                <w:sz w:val="24"/>
              </w:rPr>
              <w:fldChar w:fldCharType="end"/>
            </w:r>
            <w:bookmarkEnd w:id="14"/>
          </w:p>
        </w:tc>
        <w:tc>
          <w:tcPr>
            <w:tcW w:w="1952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t>at £10 each</w:t>
            </w:r>
          </w:p>
        </w:tc>
        <w:tc>
          <w:tcPr>
            <w:tcW w:w="1952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fldChar w:fldCharType="begin"/>
            </w:r>
            <w:r w:rsidR="006A50CD" w:rsidRPr="00E45A2C">
              <w:rPr>
                <w:rFonts w:ascii="Trebuchet MS" w:hAnsi="Trebuchet MS"/>
                <w:sz w:val="24"/>
              </w:rPr>
              <w:instrText xml:space="preserve"> =C9*10 \# "£0.00" </w:instrText>
            </w:r>
            <w:r w:rsidRPr="00E45A2C">
              <w:rPr>
                <w:rFonts w:ascii="Trebuchet MS" w:hAnsi="Trebuchet MS"/>
                <w:sz w:val="24"/>
              </w:rPr>
              <w:fldChar w:fldCharType="separate"/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£0.00</w:t>
            </w:r>
            <w:r w:rsidRPr="00E45A2C">
              <w:rPr>
                <w:rFonts w:ascii="Trebuchet MS" w:hAnsi="Trebuchet MS"/>
                <w:sz w:val="24"/>
              </w:rPr>
              <w:fldChar w:fldCharType="end"/>
            </w:r>
          </w:p>
        </w:tc>
      </w:tr>
      <w:tr w:rsidR="00E45A2C" w:rsidRPr="00E45A2C" w:rsidTr="00E45A2C">
        <w:tc>
          <w:tcPr>
            <w:tcW w:w="2660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2126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t>Retired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fldChar w:fldCharType="begin">
                <w:ffData>
                  <w:name w:val="renew_retired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5" w:name="renew_retired"/>
            <w:r w:rsidR="006A50CD" w:rsidRPr="00E45A2C">
              <w:rPr>
                <w:rFonts w:ascii="Trebuchet MS" w:hAnsi="Trebuchet MS"/>
                <w:sz w:val="24"/>
              </w:rPr>
              <w:instrText xml:space="preserve"> FORMTEXT </w:instrText>
            </w:r>
            <w:r w:rsidRPr="00E45A2C">
              <w:rPr>
                <w:rFonts w:ascii="Trebuchet MS" w:hAnsi="Trebuchet MS"/>
                <w:sz w:val="24"/>
              </w:rPr>
            </w:r>
            <w:r w:rsidRPr="00E45A2C">
              <w:rPr>
                <w:rFonts w:ascii="Trebuchet MS" w:hAnsi="Trebuchet MS"/>
                <w:sz w:val="24"/>
              </w:rPr>
              <w:fldChar w:fldCharType="separate"/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 </w:t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 </w:t>
            </w:r>
            <w:r w:rsidRPr="00E45A2C">
              <w:rPr>
                <w:rFonts w:ascii="Trebuchet MS" w:hAnsi="Trebuchet MS"/>
                <w:sz w:val="24"/>
              </w:rPr>
              <w:fldChar w:fldCharType="end"/>
            </w:r>
            <w:bookmarkEnd w:id="15"/>
          </w:p>
        </w:tc>
        <w:tc>
          <w:tcPr>
            <w:tcW w:w="1952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t>at £5 each</w:t>
            </w:r>
          </w:p>
        </w:tc>
        <w:tc>
          <w:tcPr>
            <w:tcW w:w="1952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fldChar w:fldCharType="begin"/>
            </w:r>
            <w:r w:rsidR="006A50CD" w:rsidRPr="00E45A2C">
              <w:rPr>
                <w:rFonts w:ascii="Trebuchet MS" w:hAnsi="Trebuchet MS"/>
                <w:sz w:val="24"/>
              </w:rPr>
              <w:instrText xml:space="preserve"> =C10*5 \# "£0.00" </w:instrText>
            </w:r>
            <w:r w:rsidRPr="00E45A2C">
              <w:rPr>
                <w:rFonts w:ascii="Trebuchet MS" w:hAnsi="Trebuchet MS"/>
                <w:sz w:val="24"/>
              </w:rPr>
              <w:fldChar w:fldCharType="separate"/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£0.00</w:t>
            </w:r>
            <w:r w:rsidRPr="00E45A2C">
              <w:rPr>
                <w:rFonts w:ascii="Trebuchet MS" w:hAnsi="Trebuchet MS"/>
                <w:sz w:val="24"/>
              </w:rPr>
              <w:fldChar w:fldCharType="end"/>
            </w:r>
          </w:p>
        </w:tc>
      </w:tr>
      <w:tr w:rsidR="00E45A2C" w:rsidRPr="00E45A2C" w:rsidTr="00E45A2C">
        <w:tc>
          <w:tcPr>
            <w:tcW w:w="2660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2126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1952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1952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</w:tr>
      <w:tr w:rsidR="006A50CD" w:rsidRPr="00E45A2C" w:rsidTr="00E45A2C">
        <w:tc>
          <w:tcPr>
            <w:tcW w:w="7806" w:type="dxa"/>
            <w:gridSpan w:val="4"/>
          </w:tcPr>
          <w:p w:rsidR="006A50CD" w:rsidRPr="00E45A2C" w:rsidRDefault="006A50CD" w:rsidP="00E45A2C">
            <w:pPr>
              <w:spacing w:after="0" w:line="240" w:lineRule="auto"/>
              <w:jc w:val="right"/>
              <w:rPr>
                <w:rFonts w:ascii="Trebuchet MS" w:hAnsi="Trebuchet MS"/>
                <w:b/>
                <w:sz w:val="24"/>
              </w:rPr>
            </w:pPr>
            <w:r w:rsidRPr="00E45A2C">
              <w:rPr>
                <w:rFonts w:ascii="Trebuchet MS" w:hAnsi="Trebuchet MS"/>
                <w:b/>
                <w:sz w:val="24"/>
              </w:rPr>
              <w:t>Total subscriptions collected</w:t>
            </w:r>
          </w:p>
        </w:tc>
        <w:tc>
          <w:tcPr>
            <w:tcW w:w="1952" w:type="dxa"/>
          </w:tcPr>
          <w:p w:rsidR="006A50CD" w:rsidRPr="00E45A2C" w:rsidRDefault="00F81590" w:rsidP="00E45A2C">
            <w:pPr>
              <w:spacing w:after="0" w:line="24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fldChar w:fldCharType="begin"/>
            </w:r>
            <w:r>
              <w:rPr>
                <w:rFonts w:ascii="Trebuchet MS" w:hAnsi="Trebuchet MS"/>
                <w:b/>
                <w:sz w:val="24"/>
              </w:rPr>
              <w:instrText xml:space="preserve"> =SUM(E2:E10) \# "£0.00" </w:instrText>
            </w:r>
            <w:r>
              <w:rPr>
                <w:rFonts w:ascii="Trebuchet MS" w:hAnsi="Trebuchet MS"/>
                <w:b/>
                <w:sz w:val="24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4"/>
              </w:rPr>
              <w:t>£0.00</w:t>
            </w:r>
            <w:r>
              <w:rPr>
                <w:rFonts w:ascii="Trebuchet MS" w:hAnsi="Trebuchet MS"/>
                <w:b/>
                <w:sz w:val="24"/>
              </w:rPr>
              <w:fldChar w:fldCharType="end"/>
            </w:r>
          </w:p>
        </w:tc>
      </w:tr>
      <w:tr w:rsidR="006A50CD" w:rsidRPr="00E45A2C" w:rsidTr="00E45A2C">
        <w:tc>
          <w:tcPr>
            <w:tcW w:w="7806" w:type="dxa"/>
            <w:gridSpan w:val="4"/>
          </w:tcPr>
          <w:p w:rsidR="006A50CD" w:rsidRPr="00E45A2C" w:rsidRDefault="006A50CD" w:rsidP="00E45A2C">
            <w:pPr>
              <w:spacing w:after="0" w:line="240" w:lineRule="auto"/>
              <w:jc w:val="right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952" w:type="dxa"/>
          </w:tcPr>
          <w:p w:rsidR="006A50CD" w:rsidRPr="00E45A2C" w:rsidRDefault="006A50CD" w:rsidP="00E45A2C">
            <w:pPr>
              <w:spacing w:after="0" w:line="240" w:lineRule="auto"/>
              <w:rPr>
                <w:rFonts w:ascii="Trebuchet MS" w:hAnsi="Trebuchet MS"/>
                <w:b/>
                <w:sz w:val="24"/>
              </w:rPr>
            </w:pPr>
          </w:p>
        </w:tc>
      </w:tr>
      <w:tr w:rsidR="006A50CD" w:rsidRPr="00E45A2C" w:rsidTr="00E45A2C">
        <w:tc>
          <w:tcPr>
            <w:tcW w:w="7806" w:type="dxa"/>
            <w:gridSpan w:val="4"/>
          </w:tcPr>
          <w:p w:rsidR="006A50CD" w:rsidRPr="00E45A2C" w:rsidRDefault="006A50CD" w:rsidP="00E45A2C">
            <w:pPr>
              <w:spacing w:after="0" w:line="240" w:lineRule="auto"/>
              <w:jc w:val="right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t>Amount due to the Central Committee</w:t>
            </w:r>
          </w:p>
          <w:p w:rsidR="006A50CD" w:rsidRPr="00E45A2C" w:rsidRDefault="006A50CD" w:rsidP="00E45A2C">
            <w:pPr>
              <w:spacing w:after="0" w:line="240" w:lineRule="auto"/>
              <w:jc w:val="right"/>
              <w:rPr>
                <w:rFonts w:ascii="Trebuchet MS" w:hAnsi="Trebuchet MS"/>
                <w:sz w:val="20"/>
              </w:rPr>
            </w:pPr>
            <w:r w:rsidRPr="00E45A2C">
              <w:rPr>
                <w:rFonts w:ascii="Trebuchet MS" w:hAnsi="Trebuchet MS"/>
                <w:i/>
                <w:sz w:val="20"/>
              </w:rPr>
              <w:t xml:space="preserve">(Please makes cheques payable to </w:t>
            </w:r>
            <w:r w:rsidRPr="00E45A2C">
              <w:rPr>
                <w:rFonts w:ascii="Trebuchet MS" w:hAnsi="Trebuchet MS"/>
                <w:sz w:val="20"/>
              </w:rPr>
              <w:t>The Company of Servers)</w:t>
            </w:r>
          </w:p>
        </w:tc>
        <w:tc>
          <w:tcPr>
            <w:tcW w:w="1952" w:type="dxa"/>
          </w:tcPr>
          <w:p w:rsidR="006A50CD" w:rsidRPr="00E45A2C" w:rsidRDefault="00C92915" w:rsidP="00E45A2C">
            <w:pPr>
              <w:spacing w:after="0" w:line="240" w:lineRule="auto"/>
              <w:rPr>
                <w:rFonts w:ascii="Trebuchet MS" w:hAnsi="Trebuchet MS"/>
                <w:sz w:val="24"/>
              </w:rPr>
            </w:pPr>
            <w:r w:rsidRPr="00E45A2C">
              <w:rPr>
                <w:rFonts w:ascii="Trebuchet MS" w:hAnsi="Trebuchet MS"/>
                <w:sz w:val="24"/>
              </w:rPr>
              <w:fldChar w:fldCharType="begin"/>
            </w:r>
            <w:r w:rsidR="00B7599A" w:rsidRPr="00E45A2C">
              <w:rPr>
                <w:rFonts w:ascii="Trebuchet MS" w:hAnsi="Trebuchet MS"/>
                <w:sz w:val="24"/>
              </w:rPr>
              <w:instrText xml:space="preserve"> =B12/2 \# "£0.00" </w:instrText>
            </w:r>
            <w:r w:rsidRPr="00E45A2C">
              <w:rPr>
                <w:rFonts w:ascii="Trebuchet MS" w:hAnsi="Trebuchet MS"/>
                <w:sz w:val="24"/>
              </w:rPr>
              <w:fldChar w:fldCharType="separate"/>
            </w:r>
            <w:r w:rsidR="00B7599A" w:rsidRPr="00E45A2C">
              <w:rPr>
                <w:rFonts w:ascii="Trebuchet MS" w:hAnsi="Trebuchet MS"/>
                <w:noProof/>
                <w:sz w:val="24"/>
              </w:rPr>
              <w:t>£0.00</w:t>
            </w:r>
            <w:r w:rsidRPr="00E45A2C">
              <w:rPr>
                <w:rFonts w:ascii="Trebuchet MS" w:hAnsi="Trebuchet MS"/>
                <w:sz w:val="24"/>
              </w:rPr>
              <w:fldChar w:fldCharType="end"/>
            </w:r>
          </w:p>
        </w:tc>
      </w:tr>
    </w:tbl>
    <w:p w:rsidR="006A50CD" w:rsidRDefault="006A50CD" w:rsidP="004F7F5E">
      <w:pPr>
        <w:spacing w:after="0" w:line="240" w:lineRule="auto"/>
        <w:rPr>
          <w:rFonts w:ascii="Trebuchet MS" w:hAnsi="Trebuchet MS"/>
          <w:sz w:val="24"/>
        </w:rPr>
      </w:pPr>
    </w:p>
    <w:p w:rsidR="006A50CD" w:rsidRDefault="006A50CD" w:rsidP="004F7F5E">
      <w:pPr>
        <w:spacing w:after="0" w:line="240" w:lineRule="auto"/>
        <w:rPr>
          <w:rFonts w:ascii="Trebuchet MS" w:hAnsi="Trebuchet MS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348"/>
        <w:gridCol w:w="4695"/>
        <w:gridCol w:w="864"/>
        <w:gridCol w:w="2582"/>
        <w:gridCol w:w="3398"/>
        <w:gridCol w:w="864"/>
      </w:tblGrid>
      <w:tr w:rsidR="000A0DBC" w:rsidRPr="00106F70" w:rsidTr="006C3F73">
        <w:trPr>
          <w:trHeight w:val="470"/>
          <w:jc w:val="center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DBC" w:rsidRPr="00106F70" w:rsidRDefault="000A0DBC" w:rsidP="006C3F73">
            <w:pPr>
              <w:spacing w:after="0" w:line="240" w:lineRule="auto"/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0DBC" w:rsidRPr="00106F70" w:rsidRDefault="000A0DBC" w:rsidP="006C3F73">
            <w:pPr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Signed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0DBC" w:rsidRPr="00106F70" w:rsidRDefault="00C92915" w:rsidP="006C3F73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fldChar w:fldCharType="begin">
                <w:ffData>
                  <w:name w:val="your_name"/>
                  <w:enabled/>
                  <w:calcOnExit w:val="0"/>
                  <w:textInput>
                    <w:default w:val="(Your Name)"/>
                    <w:format w:val="TITLE CASE"/>
                  </w:textInput>
                </w:ffData>
              </w:fldChar>
            </w:r>
            <w:bookmarkStart w:id="16" w:name="your_name"/>
            <w:r w:rsidR="000A0DBC">
              <w:rPr>
                <w:rFonts w:ascii="Trebuchet MS" w:hAnsi="Trebuchet MS"/>
                <w:sz w:val="28"/>
              </w:rPr>
              <w:instrText xml:space="preserve"> FORMTEXT </w:instrText>
            </w:r>
            <w:r>
              <w:rPr>
                <w:rFonts w:ascii="Trebuchet MS" w:hAnsi="Trebuchet MS"/>
                <w:sz w:val="28"/>
              </w:rPr>
            </w:r>
            <w:r>
              <w:rPr>
                <w:rFonts w:ascii="Trebuchet MS" w:hAnsi="Trebuchet MS"/>
                <w:sz w:val="28"/>
              </w:rPr>
              <w:fldChar w:fldCharType="separate"/>
            </w:r>
            <w:r w:rsidR="001208A0">
              <w:rPr>
                <w:rFonts w:ascii="Trebuchet MS" w:hAnsi="Trebuchet MS"/>
                <w:noProof/>
                <w:sz w:val="28"/>
              </w:rPr>
              <w:t>(Your Name)</w:t>
            </w:r>
            <w:r>
              <w:rPr>
                <w:rFonts w:ascii="Trebuchet MS" w:hAnsi="Trebuchet MS"/>
                <w:sz w:val="28"/>
              </w:rPr>
              <w:fldChar w:fldCharType="end"/>
            </w:r>
            <w:bookmarkEnd w:id="16"/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DBC" w:rsidRPr="00106F70" w:rsidRDefault="000A0DBC" w:rsidP="006C3F73">
            <w:pPr>
              <w:spacing w:after="0" w:line="24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DBC" w:rsidRPr="00106F70" w:rsidRDefault="000A0DBC" w:rsidP="006C3F73">
            <w:pPr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Position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0DBC" w:rsidRPr="00106F70" w:rsidRDefault="00C92915" w:rsidP="006C3F73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fldChar w:fldCharType="begin">
                <w:ffData>
                  <w:name w:val="signed_position"/>
                  <w:enabled/>
                  <w:calcOnExit w:val="0"/>
                  <w:ddList>
                    <w:listEntry w:val="Chair"/>
                    <w:listEntry w:val="Secretary"/>
                    <w:listEntry w:val="Treasurer"/>
                    <w:listEntry w:val="Committee Member"/>
                    <w:listEntry w:val="Chaplain"/>
                  </w:ddList>
                </w:ffData>
              </w:fldChar>
            </w:r>
            <w:bookmarkStart w:id="17" w:name="signed_position"/>
            <w:r w:rsidR="000A0DBC">
              <w:rPr>
                <w:rFonts w:ascii="Trebuchet MS" w:hAnsi="Trebuchet MS"/>
                <w:sz w:val="28"/>
              </w:rPr>
              <w:instrText xml:space="preserve"> FORMDROPDOWN </w:instrText>
            </w:r>
            <w:r w:rsidR="00DA4C47">
              <w:rPr>
                <w:rFonts w:ascii="Trebuchet MS" w:hAnsi="Trebuchet MS"/>
                <w:sz w:val="28"/>
              </w:rPr>
            </w:r>
            <w:r w:rsidR="00DA4C47">
              <w:rPr>
                <w:rFonts w:ascii="Trebuchet MS" w:hAnsi="Trebuchet MS"/>
                <w:sz w:val="28"/>
              </w:rPr>
              <w:fldChar w:fldCharType="separate"/>
            </w:r>
            <w:r>
              <w:rPr>
                <w:rFonts w:ascii="Trebuchet MS" w:hAnsi="Trebuchet MS"/>
                <w:sz w:val="28"/>
              </w:rPr>
              <w:fldChar w:fldCharType="end"/>
            </w:r>
            <w:bookmarkEnd w:id="17"/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DBC" w:rsidRPr="00106F70" w:rsidRDefault="000A0DBC" w:rsidP="006C3F73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</w:tr>
    </w:tbl>
    <w:p w:rsidR="000A0DBC" w:rsidRDefault="000A0DBC" w:rsidP="004F7F5E">
      <w:pPr>
        <w:spacing w:after="0" w:line="240" w:lineRule="auto"/>
        <w:rPr>
          <w:rFonts w:ascii="Trebuchet MS" w:hAnsi="Trebuchet MS"/>
          <w:sz w:val="24"/>
        </w:rPr>
      </w:pPr>
    </w:p>
    <w:p w:rsidR="006A50CD" w:rsidRDefault="006A50CD" w:rsidP="004F7F5E">
      <w:pPr>
        <w:pBdr>
          <w:bottom w:val="single" w:sz="6" w:space="1" w:color="auto"/>
        </w:pBdr>
        <w:spacing w:after="0" w:line="240" w:lineRule="auto"/>
        <w:rPr>
          <w:rFonts w:ascii="Trebuchet MS" w:hAnsi="Trebuchet MS"/>
          <w:sz w:val="24"/>
        </w:rPr>
      </w:pPr>
    </w:p>
    <w:p w:rsidR="006A50CD" w:rsidRDefault="006A50CD" w:rsidP="004F7F5E">
      <w:pPr>
        <w:spacing w:after="0" w:line="240" w:lineRule="auto"/>
        <w:rPr>
          <w:rFonts w:ascii="Trebuchet MS" w:hAnsi="Trebuchet MS"/>
          <w:sz w:val="24"/>
        </w:rPr>
      </w:pPr>
    </w:p>
    <w:p w:rsidR="006A50CD" w:rsidRDefault="006A50CD" w:rsidP="004F7F5E">
      <w:pPr>
        <w:spacing w:after="0" w:line="240" w:lineRule="auto"/>
        <w:rPr>
          <w:rFonts w:ascii="Trebuchet MS" w:hAnsi="Trebuchet MS"/>
          <w:sz w:val="24"/>
        </w:rPr>
      </w:pPr>
      <w:r w:rsidRPr="006A50CD">
        <w:rPr>
          <w:rFonts w:ascii="Trebuchet MS" w:hAnsi="Trebuchet MS"/>
          <w:i/>
          <w:sz w:val="24"/>
        </w:rPr>
        <w:t xml:space="preserve">Please email this form to the National Membership Officer: </w:t>
      </w:r>
      <w:r>
        <w:rPr>
          <w:rFonts w:ascii="Trebuchet MS" w:hAnsi="Trebuchet MS"/>
          <w:sz w:val="24"/>
        </w:rPr>
        <w:tab/>
      </w:r>
      <w:hyperlink r:id="rId9" w:history="1">
        <w:r w:rsidRPr="00E71358">
          <w:rPr>
            <w:rStyle w:val="Hyperlink"/>
            <w:rFonts w:ascii="Trebuchet MS" w:hAnsi="Trebuchet MS"/>
            <w:sz w:val="24"/>
          </w:rPr>
          <w:t>membership@companyofservers.org</w:t>
        </w:r>
      </w:hyperlink>
    </w:p>
    <w:p w:rsidR="006A50CD" w:rsidRDefault="006A50CD" w:rsidP="004F7F5E">
      <w:pPr>
        <w:spacing w:after="0" w:line="240" w:lineRule="auto"/>
        <w:rPr>
          <w:rFonts w:ascii="Trebuchet MS" w:hAnsi="Trebuchet MS"/>
          <w:sz w:val="24"/>
        </w:rPr>
      </w:pPr>
    </w:p>
    <w:p w:rsidR="006A50CD" w:rsidRDefault="006A50CD" w:rsidP="004F7F5E">
      <w:pPr>
        <w:spacing w:after="0" w:line="240" w:lineRule="auto"/>
        <w:rPr>
          <w:rFonts w:ascii="Trebuchet MS" w:hAnsi="Trebuchet MS"/>
          <w:sz w:val="24"/>
        </w:rPr>
      </w:pPr>
      <w:r w:rsidRPr="006A50CD">
        <w:rPr>
          <w:rFonts w:ascii="Trebuchet MS" w:hAnsi="Trebuchet MS"/>
          <w:i/>
          <w:sz w:val="24"/>
        </w:rPr>
        <w:t>Cheques must be posted to the Treasurer General:</w:t>
      </w:r>
      <w:r w:rsidRPr="006A50CD">
        <w:rPr>
          <w:rFonts w:ascii="Trebuchet MS" w:hAnsi="Trebuchet MS"/>
          <w:i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John Kitchener</w:t>
      </w:r>
    </w:p>
    <w:p w:rsidR="006A50CD" w:rsidRDefault="006A50CD" w:rsidP="004F7F5E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="00F539E3">
        <w:rPr>
          <w:rFonts w:ascii="Trebuchet MS" w:hAnsi="Trebuchet MS"/>
          <w:sz w:val="24"/>
        </w:rPr>
        <w:t>Selig</w:t>
      </w:r>
    </w:p>
    <w:p w:rsidR="00F539E3" w:rsidRDefault="00F539E3" w:rsidP="004F7F5E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Summer Lane</w:t>
      </w:r>
    </w:p>
    <w:p w:rsidR="00F539E3" w:rsidRDefault="00F539E3" w:rsidP="004F7F5E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BOGNOR REGIS</w:t>
      </w:r>
    </w:p>
    <w:p w:rsidR="00F539E3" w:rsidRPr="006A50CD" w:rsidRDefault="00F539E3" w:rsidP="004F7F5E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PO21 4NG</w:t>
      </w:r>
    </w:p>
    <w:sectPr w:rsidR="00F539E3" w:rsidRPr="006A50CD" w:rsidSect="006A50CD"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28" w:rsidRDefault="00D45928">
      <w:r>
        <w:separator/>
      </w:r>
    </w:p>
  </w:endnote>
  <w:endnote w:type="continuationSeparator" w:id="0">
    <w:p w:rsidR="00D45928" w:rsidRDefault="00D4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24" w:rsidRPr="00D27E6C" w:rsidRDefault="00A01724" w:rsidP="00D27E6C">
    <w:pPr>
      <w:pStyle w:val="Footer"/>
      <w:spacing w:after="0"/>
      <w:jc w:val="center"/>
      <w:rPr>
        <w:rFonts w:ascii="Trebuchet MS" w:hAnsi="Trebuchet MS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28" w:rsidRDefault="00D45928">
      <w:r>
        <w:separator/>
      </w:r>
    </w:p>
  </w:footnote>
  <w:footnote w:type="continuationSeparator" w:id="0">
    <w:p w:rsidR="00D45928" w:rsidRDefault="00D4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11CF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38A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EA0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DCE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EC8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E8C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FA4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66A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D42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1CE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7"/>
  <w:proofState w:spelling="clean"/>
  <w:doNotTrackMoves/>
  <w:documentProtection w:edit="forms" w:formatting="1" w:enforcement="1" w:cryptProviderType="rsaAES" w:cryptAlgorithmClass="hash" w:cryptAlgorithmType="typeAny" w:cryptAlgorithmSid="14" w:cryptSpinCount="100000" w:hash="njuY+yZuwGeey4ivUuL901TU/Zvwa1sgzTLXRzzPcTKIRi5/riv6AgbNQQw7A78sVASrzZST63hYI8N45YNfRg==" w:salt="LPc0bxKzYH2m7rB6HCWqW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03E"/>
    <w:rsid w:val="000A0DBC"/>
    <w:rsid w:val="00106F70"/>
    <w:rsid w:val="001208A0"/>
    <w:rsid w:val="0013006C"/>
    <w:rsid w:val="00142338"/>
    <w:rsid w:val="002228D1"/>
    <w:rsid w:val="0025643B"/>
    <w:rsid w:val="002616C9"/>
    <w:rsid w:val="002A4B41"/>
    <w:rsid w:val="0031037D"/>
    <w:rsid w:val="003C63BC"/>
    <w:rsid w:val="0040095B"/>
    <w:rsid w:val="004A1893"/>
    <w:rsid w:val="004D6F02"/>
    <w:rsid w:val="004D7DEE"/>
    <w:rsid w:val="004F7F5E"/>
    <w:rsid w:val="00505E5B"/>
    <w:rsid w:val="00564DA1"/>
    <w:rsid w:val="00630F87"/>
    <w:rsid w:val="006A50CD"/>
    <w:rsid w:val="00730969"/>
    <w:rsid w:val="007410B1"/>
    <w:rsid w:val="007542E8"/>
    <w:rsid w:val="00762B48"/>
    <w:rsid w:val="007A7217"/>
    <w:rsid w:val="00854D0B"/>
    <w:rsid w:val="00926B1B"/>
    <w:rsid w:val="0097603E"/>
    <w:rsid w:val="00A01724"/>
    <w:rsid w:val="00A67B7A"/>
    <w:rsid w:val="00B7599A"/>
    <w:rsid w:val="00BF6650"/>
    <w:rsid w:val="00C15ACB"/>
    <w:rsid w:val="00C92915"/>
    <w:rsid w:val="00D27E6C"/>
    <w:rsid w:val="00D45928"/>
    <w:rsid w:val="00DA4C47"/>
    <w:rsid w:val="00E45A2C"/>
    <w:rsid w:val="00EC418E"/>
    <w:rsid w:val="00F43B65"/>
    <w:rsid w:val="00F539E3"/>
    <w:rsid w:val="00F65890"/>
    <w:rsid w:val="00F8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ECCB854-95DF-483B-8EE3-241B8335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6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C41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418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30F8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5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mbership@companyofserv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64133-6005-4427-89C1-14000164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5403DB4A.dotm</Template>
  <TotalTime>82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Charlton</cp:lastModifiedBy>
  <cp:revision>9</cp:revision>
  <dcterms:created xsi:type="dcterms:W3CDTF">2010-02-16T12:03:00Z</dcterms:created>
  <dcterms:modified xsi:type="dcterms:W3CDTF">2014-07-02T14:18:00Z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2140798095</vt:i4>
  </property>
  <property fmtid="{D5CDD505-2E9C-101B-9397-08002B2CF9AE}" pid="3" name="_EmailSubject">
    <vt:lpwstr>header</vt:lpwstr>
  </property>
  <property fmtid="{D5CDD505-2E9C-101B-9397-08002B2CF9AE}" pid="4" name="_AuthorEmail">
    <vt:lpwstr>davidwarner21@tiscali.co.uk</vt:lpwstr>
  </property>
  <property fmtid="{D5CDD505-2E9C-101B-9397-08002B2CF9AE}" pid="5" name="_AuthorEmailDisplayName">
    <vt:lpwstr>David Warner</vt:lpwstr>
  </property>
  <property fmtid="{D5CDD505-2E9C-101B-9397-08002B2CF9AE}" pid="6" name="_ReviewingToolsShownOnce">
    <vt:lpwstr/>
  </property>
</Properties>
</file>